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65F1" w14:textId="77777777" w:rsidR="007C6CD4" w:rsidRPr="00DE099F" w:rsidRDefault="007C6CD4" w:rsidP="007C6CD4">
      <w:pPr>
        <w:ind w:left="10" w:right="51" w:hanging="10"/>
        <w:jc w:val="center"/>
        <w:rPr>
          <w:rFonts w:asciiTheme="majorHAnsi" w:hAnsiTheme="majorHAnsi" w:cs="Arial"/>
          <w:b/>
          <w:sz w:val="26"/>
          <w:szCs w:val="26"/>
        </w:rPr>
      </w:pPr>
      <w:r w:rsidRPr="00DE099F">
        <w:rPr>
          <w:rFonts w:asciiTheme="majorHAnsi" w:hAnsiTheme="majorHAnsi" w:cs="Arial"/>
          <w:b/>
          <w:sz w:val="26"/>
          <w:szCs w:val="26"/>
        </w:rPr>
        <w:t>REQUERIMENTO DE ISENÇÃO DE ANUIDADE PARA SOCIEDADE UNIPESSOAL</w:t>
      </w:r>
    </w:p>
    <w:p w14:paraId="6618C21E" w14:textId="77777777" w:rsidR="00B841FC" w:rsidRPr="00DE099F" w:rsidRDefault="00B841FC" w:rsidP="00DE099F">
      <w:pPr>
        <w:spacing w:line="480" w:lineRule="auto"/>
        <w:rPr>
          <w:rFonts w:asciiTheme="majorHAnsi" w:hAnsiTheme="majorHAnsi" w:cs="Arial"/>
          <w:sz w:val="26"/>
          <w:szCs w:val="26"/>
        </w:rPr>
      </w:pPr>
    </w:p>
    <w:p w14:paraId="28CA0BDC" w14:textId="6070AA4F" w:rsidR="007C6CD4" w:rsidRPr="00DE099F" w:rsidRDefault="008D7409" w:rsidP="007C6CD4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DE099F">
        <w:rPr>
          <w:rFonts w:asciiTheme="majorHAnsi" w:hAnsiTheme="majorHAnsi" w:cs="Arial"/>
          <w:color w:val="000000"/>
          <w:sz w:val="26"/>
          <w:szCs w:val="26"/>
        </w:rPr>
        <w:t xml:space="preserve">Eu, </w:t>
      </w:r>
      <w:r w:rsidRP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>[nome completo]</w:t>
      </w:r>
      <w:r w:rsidRPr="00DE099F">
        <w:rPr>
          <w:rFonts w:asciiTheme="majorHAnsi" w:hAnsiTheme="majorHAnsi" w:cs="Arial"/>
          <w:color w:val="000000"/>
          <w:sz w:val="26"/>
          <w:szCs w:val="26"/>
        </w:rPr>
        <w:t xml:space="preserve">, </w:t>
      </w:r>
      <w:r w:rsidRP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>[categoria profissional]</w:t>
      </w:r>
      <w:r w:rsidRPr="00DE099F">
        <w:rPr>
          <w:rFonts w:asciiTheme="majorHAnsi" w:hAnsiTheme="majorHAnsi" w:cs="Arial"/>
          <w:color w:val="000000"/>
          <w:sz w:val="26"/>
          <w:szCs w:val="26"/>
        </w:rPr>
        <w:t xml:space="preserve">, inscrito no CPF sob o nº </w:t>
      </w:r>
      <w:r w:rsidRP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>[</w:t>
      </w:r>
      <w:r w:rsid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 xml:space="preserve">  </w:t>
      </w:r>
      <w:r w:rsidRP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>]</w:t>
      </w:r>
      <w:r w:rsidRPr="00DE099F">
        <w:rPr>
          <w:rFonts w:asciiTheme="majorHAnsi" w:hAnsiTheme="majorHAnsi" w:cs="Arial"/>
          <w:color w:val="000000"/>
          <w:sz w:val="26"/>
          <w:szCs w:val="26"/>
        </w:rPr>
        <w:t xml:space="preserve">, </w:t>
      </w:r>
      <w:r w:rsidR="009345FC" w:rsidRPr="00DE099F">
        <w:rPr>
          <w:rFonts w:asciiTheme="majorHAnsi" w:hAnsiTheme="majorHAnsi" w:cs="Arial"/>
          <w:color w:val="000000"/>
          <w:sz w:val="26"/>
          <w:szCs w:val="26"/>
        </w:rPr>
        <w:t>na</w:t>
      </w:r>
      <w:r w:rsidR="007C6CD4" w:rsidRPr="00DE099F">
        <w:rPr>
          <w:rFonts w:asciiTheme="majorHAnsi" w:hAnsiTheme="majorHAnsi" w:cs="Arial"/>
          <w:color w:val="000000"/>
          <w:sz w:val="26"/>
          <w:szCs w:val="26"/>
        </w:rPr>
        <w:t xml:space="preserve"> condição de </w:t>
      </w:r>
      <w:r w:rsidR="00B841FC" w:rsidRPr="00DE099F">
        <w:rPr>
          <w:rFonts w:asciiTheme="majorHAnsi" w:hAnsiTheme="majorHAnsi" w:cs="Arial"/>
          <w:color w:val="000000"/>
          <w:sz w:val="26"/>
          <w:szCs w:val="26"/>
        </w:rPr>
        <w:t>profissional regularmente inscrito em Conselho Regional de Odontologia</w:t>
      </w:r>
      <w:r w:rsidR="009345FC" w:rsidRPr="00DE099F">
        <w:rPr>
          <w:rFonts w:asciiTheme="majorHAnsi" w:hAnsiTheme="majorHAnsi" w:cs="Arial"/>
          <w:color w:val="000000"/>
          <w:sz w:val="26"/>
          <w:szCs w:val="26"/>
        </w:rPr>
        <w:t xml:space="preserve"> sob o nº </w:t>
      </w:r>
      <w:r w:rsidR="009345FC" w:rsidRP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>[</w:t>
      </w:r>
      <w:r w:rsid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 xml:space="preserve">   </w:t>
      </w:r>
      <w:r w:rsidR="009345FC" w:rsidRPr="00DE099F">
        <w:rPr>
          <w:rFonts w:asciiTheme="majorHAnsi" w:hAnsiTheme="majorHAnsi" w:cs="Arial"/>
          <w:color w:val="000000"/>
          <w:sz w:val="26"/>
          <w:szCs w:val="26"/>
          <w:highlight w:val="yellow"/>
        </w:rPr>
        <w:t>]</w:t>
      </w:r>
      <w:r w:rsidR="00B841FC" w:rsidRPr="00DE099F">
        <w:rPr>
          <w:rFonts w:asciiTheme="majorHAnsi" w:hAnsiTheme="majorHAnsi" w:cs="Arial"/>
          <w:color w:val="000000"/>
          <w:sz w:val="26"/>
          <w:szCs w:val="26"/>
        </w:rPr>
        <w:t xml:space="preserve"> e representante legal </w:t>
      </w:r>
      <w:r w:rsidR="007C6CD4" w:rsidRPr="00DE099F">
        <w:rPr>
          <w:rFonts w:asciiTheme="majorHAnsi" w:hAnsiTheme="majorHAnsi" w:cs="Arial"/>
          <w:color w:val="000000"/>
          <w:sz w:val="26"/>
          <w:szCs w:val="26"/>
        </w:rPr>
        <w:t xml:space="preserve">da </w:t>
      </w:r>
      <w:r w:rsidR="00FF0C17">
        <w:rPr>
          <w:rFonts w:asciiTheme="majorHAnsi" w:hAnsiTheme="majorHAnsi" w:cs="Arial"/>
          <w:color w:val="000000"/>
          <w:sz w:val="26"/>
          <w:szCs w:val="26"/>
        </w:rPr>
        <w:t>P</w:t>
      </w:r>
      <w:r w:rsidR="007C6CD4" w:rsidRPr="00DE099F">
        <w:rPr>
          <w:rFonts w:asciiTheme="majorHAnsi" w:hAnsiTheme="majorHAnsi" w:cs="Arial"/>
          <w:color w:val="000000"/>
          <w:sz w:val="26"/>
          <w:szCs w:val="26"/>
        </w:rPr>
        <w:t xml:space="preserve">essoa </w:t>
      </w:r>
      <w:r w:rsidR="00FF0C17">
        <w:rPr>
          <w:rFonts w:asciiTheme="majorHAnsi" w:hAnsiTheme="majorHAnsi" w:cs="Arial"/>
          <w:color w:val="000000"/>
          <w:sz w:val="26"/>
          <w:szCs w:val="26"/>
        </w:rPr>
        <w:t>J</w:t>
      </w:r>
      <w:r w:rsidR="007C6CD4" w:rsidRPr="00DE099F">
        <w:rPr>
          <w:rFonts w:asciiTheme="majorHAnsi" w:hAnsiTheme="majorHAnsi" w:cs="Arial"/>
          <w:color w:val="000000"/>
          <w:sz w:val="26"/>
          <w:szCs w:val="26"/>
        </w:rPr>
        <w:t>urídica abaixo especificada, venho solicitar a concessão de isenção da anuidade do ano corrente para a sociedade limitada da qual sou proprietário e único sócio</w:t>
      </w:r>
      <w:r w:rsidR="00B841FC" w:rsidRPr="00DE099F">
        <w:rPr>
          <w:rFonts w:asciiTheme="majorHAnsi" w:hAnsiTheme="majorHAnsi" w:cs="Arial"/>
          <w:color w:val="000000"/>
          <w:sz w:val="26"/>
          <w:szCs w:val="26"/>
        </w:rPr>
        <w:t>, estando ciente de que o deferimento está condicionado à adimplência da Pessoa Jurídica beneficiária e da Pessoa Física proprietária, nos termos do a</w:t>
      </w:r>
      <w:r w:rsidR="007C6CD4" w:rsidRPr="00DE099F">
        <w:rPr>
          <w:rFonts w:asciiTheme="majorHAnsi" w:hAnsiTheme="majorHAnsi" w:cs="Arial"/>
          <w:color w:val="000000"/>
          <w:sz w:val="26"/>
          <w:szCs w:val="26"/>
        </w:rPr>
        <w:t xml:space="preserve">rt. </w:t>
      </w:r>
      <w:r w:rsidR="00B841FC" w:rsidRPr="00DE099F">
        <w:rPr>
          <w:rFonts w:asciiTheme="majorHAnsi" w:hAnsiTheme="majorHAnsi" w:cs="Arial"/>
          <w:color w:val="000000"/>
          <w:sz w:val="26"/>
          <w:szCs w:val="26"/>
        </w:rPr>
        <w:t>15</w:t>
      </w:r>
      <w:r w:rsidR="007C6CD4" w:rsidRPr="00DE099F">
        <w:rPr>
          <w:rFonts w:asciiTheme="majorHAnsi" w:hAnsiTheme="majorHAnsi" w:cs="Arial"/>
          <w:color w:val="000000"/>
          <w:sz w:val="26"/>
          <w:szCs w:val="26"/>
        </w:rPr>
        <w:t>, da Decisão CFO-</w:t>
      </w:r>
      <w:r w:rsidR="00B841FC" w:rsidRPr="00DE099F">
        <w:rPr>
          <w:rFonts w:asciiTheme="majorHAnsi" w:hAnsiTheme="majorHAnsi" w:cs="Arial"/>
          <w:color w:val="000000"/>
          <w:sz w:val="26"/>
          <w:szCs w:val="26"/>
        </w:rPr>
        <w:t>26</w:t>
      </w:r>
      <w:r w:rsidR="007C6CD4" w:rsidRPr="00DE099F">
        <w:rPr>
          <w:rFonts w:asciiTheme="majorHAnsi" w:hAnsiTheme="majorHAnsi" w:cs="Arial"/>
          <w:color w:val="000000"/>
          <w:sz w:val="26"/>
          <w:szCs w:val="26"/>
        </w:rPr>
        <w:t>/</w:t>
      </w:r>
      <w:r w:rsidR="00B841FC" w:rsidRPr="00DE099F">
        <w:rPr>
          <w:rFonts w:asciiTheme="majorHAnsi" w:hAnsiTheme="majorHAnsi" w:cs="Arial"/>
          <w:color w:val="000000"/>
          <w:sz w:val="26"/>
          <w:szCs w:val="26"/>
        </w:rPr>
        <w:t>2023.</w:t>
      </w:r>
    </w:p>
    <w:p w14:paraId="7CEFC77D" w14:textId="77777777" w:rsidR="00DE099F" w:rsidRPr="00DE099F" w:rsidRDefault="00DE099F" w:rsidP="007C6CD4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345FC" w:rsidRPr="00DE099F" w14:paraId="77D82AC1" w14:textId="77777777" w:rsidTr="009345FC">
        <w:tc>
          <w:tcPr>
            <w:tcW w:w="8645" w:type="dxa"/>
          </w:tcPr>
          <w:p w14:paraId="5F73C84D" w14:textId="2708C6D2" w:rsidR="009345FC" w:rsidRPr="00DE099F" w:rsidRDefault="009345FC" w:rsidP="00B841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DE099F">
              <w:rPr>
                <w:rFonts w:asciiTheme="majorHAnsi" w:hAnsiTheme="majorHAnsi"/>
                <w:sz w:val="26"/>
                <w:szCs w:val="26"/>
              </w:rPr>
              <w:t>Razão Social:</w:t>
            </w:r>
          </w:p>
        </w:tc>
      </w:tr>
      <w:tr w:rsidR="009345FC" w:rsidRPr="00DE099F" w14:paraId="36F7381B" w14:textId="77777777" w:rsidTr="009345FC">
        <w:tc>
          <w:tcPr>
            <w:tcW w:w="8645" w:type="dxa"/>
          </w:tcPr>
          <w:p w14:paraId="3AED26D3" w14:textId="5859563E" w:rsidR="009345FC" w:rsidRPr="00DE099F" w:rsidRDefault="009345FC" w:rsidP="00B841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DE099F">
              <w:rPr>
                <w:rFonts w:asciiTheme="majorHAnsi" w:hAnsiTheme="majorHAnsi"/>
                <w:sz w:val="26"/>
                <w:szCs w:val="26"/>
              </w:rPr>
              <w:t>CNPJ:</w:t>
            </w:r>
          </w:p>
        </w:tc>
      </w:tr>
      <w:tr w:rsidR="009345FC" w:rsidRPr="00DE099F" w14:paraId="663880CB" w14:textId="77777777" w:rsidTr="009345FC">
        <w:tc>
          <w:tcPr>
            <w:tcW w:w="8645" w:type="dxa"/>
          </w:tcPr>
          <w:p w14:paraId="45303A47" w14:textId="380EF282" w:rsidR="009345FC" w:rsidRPr="00DE099F" w:rsidRDefault="009345FC" w:rsidP="00B841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DE099F">
              <w:rPr>
                <w:rFonts w:asciiTheme="majorHAnsi" w:hAnsiTheme="majorHAnsi"/>
                <w:sz w:val="26"/>
                <w:szCs w:val="26"/>
              </w:rPr>
              <w:t xml:space="preserve">Número de inscrição no CRO: </w:t>
            </w:r>
          </w:p>
        </w:tc>
      </w:tr>
    </w:tbl>
    <w:p w14:paraId="093066E2" w14:textId="77777777" w:rsidR="00B841FC" w:rsidRPr="00DE099F" w:rsidRDefault="00B841FC" w:rsidP="00DE099F">
      <w:pPr>
        <w:spacing w:line="360" w:lineRule="auto"/>
        <w:ind w:left="15"/>
        <w:jc w:val="both"/>
        <w:rPr>
          <w:rFonts w:asciiTheme="majorHAnsi" w:hAnsiTheme="majorHAnsi" w:cs="Arial"/>
          <w:sz w:val="26"/>
          <w:szCs w:val="26"/>
        </w:rPr>
      </w:pPr>
    </w:p>
    <w:p w14:paraId="1B82EE83" w14:textId="0D55F0F8" w:rsidR="008D7409" w:rsidRPr="00DE099F" w:rsidRDefault="008D7409" w:rsidP="00DE099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DE099F">
        <w:rPr>
          <w:rFonts w:asciiTheme="majorHAnsi" w:hAnsiTheme="majorHAnsi" w:cs="Arial"/>
          <w:color w:val="000000"/>
          <w:sz w:val="26"/>
          <w:szCs w:val="26"/>
        </w:rPr>
        <w:t>Observação: Apresentar documento comprobatório da sociedade unipessoal (cópia do ato constitutivo ou sua última alteração ou cópia do cartão CNPJ atualizado e QSA – Quadro de Sócios e Administradores).</w:t>
      </w:r>
    </w:p>
    <w:p w14:paraId="00C998ED" w14:textId="77777777" w:rsidR="00DE099F" w:rsidRPr="00DE099F" w:rsidRDefault="00DE099F" w:rsidP="00DE099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p w14:paraId="20E79D1B" w14:textId="53FB4258" w:rsidR="00B841FC" w:rsidRPr="00DE099F" w:rsidRDefault="00B841FC" w:rsidP="00DE099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DE099F">
        <w:rPr>
          <w:rFonts w:asciiTheme="majorHAnsi" w:hAnsiTheme="majorHAnsi" w:cs="Arial"/>
          <w:color w:val="000000"/>
          <w:sz w:val="26"/>
          <w:szCs w:val="26"/>
        </w:rPr>
        <w:t xml:space="preserve">Nestes termos, segue o referido pedido para </w:t>
      </w:r>
      <w:r w:rsidR="00DE099F" w:rsidRPr="00DE099F">
        <w:rPr>
          <w:rFonts w:asciiTheme="majorHAnsi" w:hAnsiTheme="majorHAnsi" w:cs="Arial"/>
          <w:color w:val="000000"/>
          <w:sz w:val="26"/>
          <w:szCs w:val="26"/>
        </w:rPr>
        <w:t xml:space="preserve">a </w:t>
      </w:r>
      <w:r w:rsidRPr="00DE099F">
        <w:rPr>
          <w:rFonts w:asciiTheme="majorHAnsi" w:hAnsiTheme="majorHAnsi" w:cs="Arial"/>
          <w:color w:val="000000"/>
          <w:sz w:val="26"/>
          <w:szCs w:val="26"/>
        </w:rPr>
        <w:t>devida análise.</w:t>
      </w:r>
    </w:p>
    <w:p w14:paraId="380FE57E" w14:textId="77777777" w:rsidR="009345FC" w:rsidRPr="00DE099F" w:rsidRDefault="009345FC" w:rsidP="00DE099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p w14:paraId="2264C142" w14:textId="49608DDF" w:rsidR="00B841FC" w:rsidRPr="00DE099F" w:rsidRDefault="009345FC" w:rsidP="00DE099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DE099F">
        <w:rPr>
          <w:rFonts w:asciiTheme="majorHAnsi" w:hAnsiTheme="majorHAnsi" w:cs="Arial"/>
          <w:color w:val="000000"/>
          <w:sz w:val="26"/>
          <w:szCs w:val="26"/>
        </w:rPr>
        <w:t>[Local], [data]</w:t>
      </w:r>
    </w:p>
    <w:p w14:paraId="738B4861" w14:textId="77777777" w:rsidR="009345FC" w:rsidRPr="00DE099F" w:rsidRDefault="009345FC" w:rsidP="00DE099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p w14:paraId="5DF4204F" w14:textId="2425A9F6" w:rsidR="00F52B75" w:rsidRPr="00DE099F" w:rsidRDefault="009345FC" w:rsidP="00DE099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DE099F">
        <w:rPr>
          <w:rFonts w:asciiTheme="majorHAnsi" w:hAnsiTheme="majorHAnsi" w:cs="Arial"/>
          <w:color w:val="000000"/>
          <w:sz w:val="26"/>
          <w:szCs w:val="26"/>
        </w:rPr>
        <w:t>[Assinatura]</w:t>
      </w:r>
    </w:p>
    <w:sectPr w:rsidR="00F52B75" w:rsidRPr="00DE099F" w:rsidSect="007C6C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701" w:bottom="1417" w:left="1701" w:header="170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F25D" w14:textId="77777777" w:rsidR="007910DB" w:rsidRDefault="007910DB">
      <w:r>
        <w:separator/>
      </w:r>
    </w:p>
  </w:endnote>
  <w:endnote w:type="continuationSeparator" w:id="0">
    <w:p w14:paraId="76D248E9" w14:textId="77777777" w:rsidR="007910DB" w:rsidRDefault="0079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D0EE" w14:textId="77777777" w:rsidR="0027642B" w:rsidRPr="001978AF" w:rsidRDefault="0027642B" w:rsidP="00A9184C">
    <w:pPr>
      <w:tabs>
        <w:tab w:val="right" w:pos="8504"/>
      </w:tabs>
      <w:ind w:left="-1701"/>
      <w:jc w:val="center"/>
      <w:rPr>
        <w:rFonts w:ascii="Avenir LT Std 35 Light" w:hAnsi="Avenir LT Std 35 Light"/>
        <w:color w:val="6D6E71"/>
        <w:sz w:val="16"/>
        <w:szCs w:val="16"/>
      </w:rPr>
    </w:pPr>
    <w:r>
      <w:rPr>
        <w:rFonts w:ascii="Avenir LT Std 35 Light" w:hAnsi="Avenir LT Std 35 Light"/>
        <w:color w:val="6D6E71"/>
        <w:sz w:val="16"/>
        <w:szCs w:val="16"/>
      </w:rPr>
      <w:t>SHIN CA 7 - Lote 2 - Bloco B - Lago Norte</w:t>
    </w:r>
  </w:p>
  <w:p w14:paraId="0C243379" w14:textId="77777777" w:rsidR="0027642B" w:rsidRPr="001978AF" w:rsidRDefault="0027642B" w:rsidP="00A9184C">
    <w:pPr>
      <w:tabs>
        <w:tab w:val="right" w:pos="8504"/>
      </w:tabs>
      <w:ind w:left="-1701"/>
      <w:jc w:val="center"/>
      <w:rPr>
        <w:rFonts w:ascii="Avenir LT Std 35 Light" w:hAnsi="Avenir LT Std 35 Light"/>
        <w:color w:val="6D6E71"/>
        <w:sz w:val="16"/>
        <w:szCs w:val="16"/>
      </w:rPr>
    </w:pPr>
    <w:r>
      <w:rPr>
        <w:rFonts w:ascii="Avenir LT Std 35 Light" w:hAnsi="Avenir LT Std 35 Light"/>
        <w:color w:val="6D6E71"/>
        <w:sz w:val="16"/>
        <w:szCs w:val="16"/>
      </w:rPr>
      <w:t>71503-507</w:t>
    </w:r>
    <w:r w:rsidRPr="001978AF">
      <w:rPr>
        <w:rFonts w:ascii="Avenir LT Std 35 Light" w:hAnsi="Avenir LT Std 35 Light"/>
        <w:color w:val="6D6E71"/>
        <w:sz w:val="16"/>
        <w:szCs w:val="16"/>
      </w:rPr>
      <w:t xml:space="preserve"> - </w:t>
    </w:r>
    <w:r>
      <w:rPr>
        <w:rFonts w:ascii="Avenir LT Std 35 Light" w:hAnsi="Avenir LT Std 35 Light"/>
        <w:color w:val="6D6E71"/>
        <w:sz w:val="16"/>
        <w:szCs w:val="16"/>
      </w:rPr>
      <w:t>Brasília</w:t>
    </w:r>
    <w:r w:rsidRPr="001978AF">
      <w:rPr>
        <w:rFonts w:ascii="Avenir LT Std 35 Light" w:hAnsi="Avenir LT Std 35 Light"/>
        <w:color w:val="6D6E71"/>
        <w:sz w:val="16"/>
        <w:szCs w:val="16"/>
      </w:rPr>
      <w:t xml:space="preserve"> - </w:t>
    </w:r>
    <w:r>
      <w:rPr>
        <w:rFonts w:ascii="Avenir LT Std 35 Light" w:hAnsi="Avenir LT Std 35 Light"/>
        <w:color w:val="6D6E71"/>
        <w:sz w:val="16"/>
        <w:szCs w:val="16"/>
      </w:rPr>
      <w:t>DF</w:t>
    </w:r>
  </w:p>
  <w:p w14:paraId="63D769EB" w14:textId="77777777" w:rsidR="0027642B" w:rsidRPr="001978AF" w:rsidRDefault="0027642B" w:rsidP="00A9184C">
    <w:pPr>
      <w:tabs>
        <w:tab w:val="right" w:pos="8504"/>
      </w:tabs>
      <w:ind w:left="-1701"/>
      <w:jc w:val="center"/>
      <w:rPr>
        <w:rFonts w:ascii="Avenir LT Std 35 Light" w:hAnsi="Avenir LT Std 35 Light"/>
        <w:color w:val="6D6E71"/>
        <w:sz w:val="16"/>
        <w:szCs w:val="16"/>
      </w:rPr>
    </w:pPr>
    <w:proofErr w:type="spellStart"/>
    <w:r>
      <w:rPr>
        <w:rFonts w:ascii="Avenir LT Std 35 Light" w:hAnsi="Avenir LT Std 35 Light"/>
        <w:color w:val="6D6E71"/>
        <w:sz w:val="16"/>
        <w:szCs w:val="16"/>
      </w:rPr>
      <w:t>Tel</w:t>
    </w:r>
    <w:proofErr w:type="spellEnd"/>
    <w:r>
      <w:rPr>
        <w:rFonts w:ascii="Avenir LT Std 35 Light" w:hAnsi="Avenir LT Std 35 Light"/>
        <w:color w:val="6D6E71"/>
        <w:sz w:val="16"/>
        <w:szCs w:val="16"/>
      </w:rPr>
      <w:t>: (61</w:t>
    </w:r>
    <w:r w:rsidRPr="001978AF">
      <w:rPr>
        <w:rFonts w:ascii="Avenir LT Std 35 Light" w:hAnsi="Avenir LT Std 35 Light"/>
        <w:color w:val="6D6E71"/>
        <w:sz w:val="16"/>
        <w:szCs w:val="16"/>
      </w:rPr>
      <w:t xml:space="preserve">) </w:t>
    </w:r>
    <w:r>
      <w:rPr>
        <w:rFonts w:ascii="Avenir LT Std 35 Light" w:hAnsi="Avenir LT Std 35 Light"/>
        <w:color w:val="6D6E71"/>
        <w:sz w:val="16"/>
        <w:szCs w:val="16"/>
      </w:rPr>
      <w:t>3033-4429 / 3033-4469 / 3033-4499</w:t>
    </w:r>
  </w:p>
  <w:p w14:paraId="5A0748B7" w14:textId="77777777" w:rsidR="0027642B" w:rsidRPr="001978AF" w:rsidRDefault="0027642B" w:rsidP="00A9184C">
    <w:pPr>
      <w:tabs>
        <w:tab w:val="right" w:pos="8504"/>
      </w:tabs>
      <w:ind w:left="-1701"/>
      <w:jc w:val="center"/>
      <w:rPr>
        <w:rFonts w:ascii="Avenir LT Std 35 Light" w:hAnsi="Avenir LT Std 35 Light"/>
        <w:color w:val="6D6E71"/>
        <w:sz w:val="16"/>
        <w:szCs w:val="16"/>
      </w:rPr>
    </w:pPr>
    <w:r w:rsidRPr="001978AF">
      <w:rPr>
        <w:rFonts w:ascii="Avenir LT Std 35 Light" w:hAnsi="Avenir LT Std 35 Light"/>
        <w:color w:val="6D6E71"/>
        <w:sz w:val="16"/>
        <w:szCs w:val="16"/>
      </w:rPr>
      <w:t>E-mail: cfo@cfo.org.br / Site: www.cfo.org.br</w:t>
    </w:r>
  </w:p>
  <w:p w14:paraId="647D8758" w14:textId="77777777" w:rsidR="0027642B" w:rsidRDefault="002764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2679" w14:textId="114E3AC3" w:rsidR="0027642B" w:rsidRPr="001978AF" w:rsidRDefault="009345FC" w:rsidP="00F31428">
    <w:pPr>
      <w:tabs>
        <w:tab w:val="right" w:pos="8504"/>
      </w:tabs>
      <w:ind w:left="-1701"/>
      <w:jc w:val="center"/>
      <w:rPr>
        <w:rFonts w:ascii="Avenir LT Std 35 Light" w:hAnsi="Avenir LT Std 35 Light"/>
        <w:color w:val="6D6E71"/>
        <w:sz w:val="16"/>
        <w:szCs w:val="16"/>
      </w:rPr>
    </w:pPr>
    <w:r>
      <w:rPr>
        <w:rFonts w:ascii="Avenir LT Std 35 Light" w:hAnsi="Avenir LT Std 35 Light"/>
        <w:color w:val="6D6E71"/>
        <w:sz w:val="16"/>
        <w:szCs w:val="16"/>
      </w:rPr>
      <w:t>[Endereço CRO]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8AF5" w14:textId="77777777" w:rsidR="007910DB" w:rsidRDefault="007910DB">
      <w:r>
        <w:separator/>
      </w:r>
    </w:p>
  </w:footnote>
  <w:footnote w:type="continuationSeparator" w:id="0">
    <w:p w14:paraId="282FA976" w14:textId="77777777" w:rsidR="007910DB" w:rsidRDefault="0079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CD9" w14:textId="77777777" w:rsidR="0027642B" w:rsidRDefault="00000000">
    <w:pPr>
      <w:pStyle w:val="Cabealho"/>
    </w:pPr>
    <w:r>
      <w:rPr>
        <w:noProof/>
      </w:rPr>
      <w:pict w14:anchorId="07FE5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8299" o:spid="_x0000_s1044" type="#_x0000_t75" style="position:absolute;margin-left:0;margin-top:0;width:453pt;height:265.15pt;z-index:-251655168;mso-position-horizontal:center;mso-position-horizontal-relative:margin;mso-position-vertical:center;mso-position-vertical-relative:margin" o:allowincell="f">
          <v:imagedata r:id="rId1" o:title="logo novo marca dá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426330"/>
      <w:docPartObj>
        <w:docPartGallery w:val="Page Numbers (Top of Page)"/>
        <w:docPartUnique/>
      </w:docPartObj>
    </w:sdtPr>
    <w:sdtContent>
      <w:p w14:paraId="6F759106" w14:textId="5E4E8258" w:rsidR="0027642B" w:rsidRPr="001E7300" w:rsidRDefault="0027642B" w:rsidP="00B26D4B">
        <w:pPr>
          <w:pStyle w:val="Cabealho"/>
          <w:rPr>
            <w:rFonts w:ascii="Avenir LT Std 65 Medium" w:hAnsi="Avenir LT Std 65 Medium"/>
            <w:b/>
            <w:sz w:val="24"/>
          </w:rPr>
        </w:pPr>
        <w:r>
          <w:rPr>
            <w:rFonts w:ascii="Avenir LT Std 65 Medium" w:hAnsi="Avenir LT Std 65 Medium"/>
            <w:b/>
            <w:noProof/>
          </w:rPr>
          <w:drawing>
            <wp:anchor distT="0" distB="0" distL="114300" distR="114300" simplePos="0" relativeHeight="251673600" behindDoc="1" locked="0" layoutInCell="0" allowOverlap="1" wp14:anchorId="42C98531" wp14:editId="11CF71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3367405"/>
              <wp:effectExtent l="0" t="0" r="0" b="4445"/>
              <wp:wrapNone/>
              <wp:docPr id="24" name="Imagem 24" descr="logo novo marca dágu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logo novo marca dágu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3674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venir LT Std 65 Medium" w:hAnsi="Avenir LT Std 65 Medium"/>
            <w:b/>
            <w:noProof/>
          </w:rPr>
          <w:drawing>
            <wp:anchor distT="0" distB="0" distL="114300" distR="114300" simplePos="0" relativeHeight="251674624" behindDoc="1" locked="0" layoutInCell="0" allowOverlap="1" wp14:anchorId="48078A35" wp14:editId="644DF2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3367405"/>
              <wp:effectExtent l="0" t="0" r="0" b="4445"/>
              <wp:wrapNone/>
              <wp:docPr id="1" name="Imagem 1" descr="logo novo marca dágu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logo novo marca dágu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3674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7300">
          <w:rPr>
            <w:rFonts w:ascii="Avenir LT Std 65 Medium" w:hAnsi="Avenir LT Std 65 Medium"/>
            <w:b/>
          </w:rPr>
          <w:t>CONSELHO FEDERAL DE ODONTOLOGIA</w:t>
        </w:r>
        <w:r w:rsidR="00000000">
          <w:rPr>
            <w:rFonts w:ascii="Avenir LT Std 65 Medium" w:hAnsi="Avenir LT Std 65 Medium"/>
            <w:b/>
            <w:noProof/>
          </w:rPr>
          <w:pict w14:anchorId="1D50FA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88300" o:spid="_x0000_s1047" type="#_x0000_t75" style="position:absolute;margin-left:0;margin-top:0;width:453pt;height:265.15pt;z-index:-251645952;mso-position-horizontal:center;mso-position-horizontal-relative:margin;mso-position-vertical:center;mso-position-vertical-relative:margin" o:allowincell="f">
              <v:imagedata r:id="rId2" o:title="logo novo marca dágua" gain="19661f" blacklevel="22938f"/>
              <w10:wrap anchorx="margin" anchory="margin"/>
            </v:shape>
          </w:pict>
        </w:r>
        <w:r>
          <w:rPr>
            <w:rFonts w:ascii="Avenir LT Std 65 Medium" w:hAnsi="Avenir LT Std 65 Medium"/>
            <w:b/>
            <w:noProof/>
          </w:rPr>
          <w:drawing>
            <wp:anchor distT="0" distB="0" distL="114300" distR="114300" simplePos="0" relativeHeight="251671552" behindDoc="1" locked="0" layoutInCell="0" allowOverlap="1" wp14:anchorId="46AA8D48" wp14:editId="17FAEA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3367405"/>
              <wp:effectExtent l="0" t="0" r="0" b="4445"/>
              <wp:wrapNone/>
              <wp:docPr id="4" name="Imagem 4" descr="logo novo marca dágu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logo novo marca dágu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3674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C499958" w14:textId="77777777" w:rsidR="0027642B" w:rsidRDefault="00000000" w:rsidP="00B26D4B">
        <w:pPr>
          <w:pStyle w:val="Cabealho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DCBE" w14:textId="7ABF8CC7" w:rsidR="0027642B" w:rsidRDefault="00000000" w:rsidP="006F7070">
    <w:pPr>
      <w:pStyle w:val="Cabealho"/>
      <w:jc w:val="center"/>
      <w:rPr>
        <w:sz w:val="24"/>
      </w:rPr>
    </w:pPr>
    <w:r>
      <w:rPr>
        <w:noProof/>
        <w:sz w:val="24"/>
      </w:rPr>
      <w:pict w14:anchorId="1010B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8298" o:spid="_x0000_s1043" type="#_x0000_t75" style="position:absolute;left:0;text-align:left;margin-left:0;margin-top:0;width:453pt;height:265.15pt;z-index:-251656192;mso-position-horizontal:center;mso-position-horizontal-relative:margin;mso-position-vertical:center;mso-position-vertical-relative:margin" o:allowincell="f">
          <v:imagedata r:id="rId1" o:title="logo novo marca dágua" gain="19661f" blacklevel="22938f"/>
          <w10:wrap anchorx="margin" anchory="margin"/>
        </v:shape>
      </w:pict>
    </w:r>
    <w:r w:rsidR="00DE099F">
      <w:rPr>
        <w:noProof/>
        <w:sz w:val="24"/>
      </w:rPr>
      <w:t>[Inserir cabeçalho – Logo CRO]</w:t>
    </w:r>
  </w:p>
  <w:p w14:paraId="5DF716ED" w14:textId="77777777" w:rsidR="0027642B" w:rsidRDefault="0027642B" w:rsidP="009A601E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CB1"/>
    <w:multiLevelType w:val="hybridMultilevel"/>
    <w:tmpl w:val="75A4711E"/>
    <w:lvl w:ilvl="0" w:tplc="04160017">
      <w:start w:val="1"/>
      <w:numFmt w:val="lowerLetter"/>
      <w:lvlText w:val="%1)"/>
      <w:lvlJc w:val="left"/>
      <w:pPr>
        <w:ind w:left="1795" w:hanging="360"/>
      </w:pPr>
    </w:lvl>
    <w:lvl w:ilvl="1" w:tplc="04160019" w:tentative="1">
      <w:start w:val="1"/>
      <w:numFmt w:val="lowerLetter"/>
      <w:lvlText w:val="%2."/>
      <w:lvlJc w:val="left"/>
      <w:pPr>
        <w:ind w:left="2515" w:hanging="360"/>
      </w:pPr>
    </w:lvl>
    <w:lvl w:ilvl="2" w:tplc="0416001B" w:tentative="1">
      <w:start w:val="1"/>
      <w:numFmt w:val="lowerRoman"/>
      <w:lvlText w:val="%3."/>
      <w:lvlJc w:val="right"/>
      <w:pPr>
        <w:ind w:left="3235" w:hanging="180"/>
      </w:pPr>
    </w:lvl>
    <w:lvl w:ilvl="3" w:tplc="0416000F" w:tentative="1">
      <w:start w:val="1"/>
      <w:numFmt w:val="decimal"/>
      <w:lvlText w:val="%4."/>
      <w:lvlJc w:val="left"/>
      <w:pPr>
        <w:ind w:left="3955" w:hanging="360"/>
      </w:pPr>
    </w:lvl>
    <w:lvl w:ilvl="4" w:tplc="04160019" w:tentative="1">
      <w:start w:val="1"/>
      <w:numFmt w:val="lowerLetter"/>
      <w:lvlText w:val="%5."/>
      <w:lvlJc w:val="left"/>
      <w:pPr>
        <w:ind w:left="4675" w:hanging="360"/>
      </w:pPr>
    </w:lvl>
    <w:lvl w:ilvl="5" w:tplc="0416001B" w:tentative="1">
      <w:start w:val="1"/>
      <w:numFmt w:val="lowerRoman"/>
      <w:lvlText w:val="%6."/>
      <w:lvlJc w:val="right"/>
      <w:pPr>
        <w:ind w:left="5395" w:hanging="180"/>
      </w:pPr>
    </w:lvl>
    <w:lvl w:ilvl="6" w:tplc="0416000F" w:tentative="1">
      <w:start w:val="1"/>
      <w:numFmt w:val="decimal"/>
      <w:lvlText w:val="%7."/>
      <w:lvlJc w:val="left"/>
      <w:pPr>
        <w:ind w:left="6115" w:hanging="360"/>
      </w:pPr>
    </w:lvl>
    <w:lvl w:ilvl="7" w:tplc="04160019" w:tentative="1">
      <w:start w:val="1"/>
      <w:numFmt w:val="lowerLetter"/>
      <w:lvlText w:val="%8."/>
      <w:lvlJc w:val="left"/>
      <w:pPr>
        <w:ind w:left="6835" w:hanging="360"/>
      </w:pPr>
    </w:lvl>
    <w:lvl w:ilvl="8" w:tplc="0416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 w15:restartNumberingAfterBreak="0">
    <w:nsid w:val="05442AFC"/>
    <w:multiLevelType w:val="hybridMultilevel"/>
    <w:tmpl w:val="61349A0C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7A73765"/>
    <w:multiLevelType w:val="hybridMultilevel"/>
    <w:tmpl w:val="C73A6F76"/>
    <w:lvl w:ilvl="0" w:tplc="8D4CFE06">
      <w:start w:val="1"/>
      <w:numFmt w:val="lowerLetter"/>
      <w:lvlText w:val="%1)"/>
      <w:lvlJc w:val="left"/>
      <w:pPr>
        <w:ind w:left="3321" w:hanging="17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" w15:restartNumberingAfterBreak="0">
    <w:nsid w:val="08F13637"/>
    <w:multiLevelType w:val="hybridMultilevel"/>
    <w:tmpl w:val="403A53DA"/>
    <w:lvl w:ilvl="0" w:tplc="0416000F">
      <w:start w:val="1"/>
      <w:numFmt w:val="decimal"/>
      <w:lvlText w:val="%1."/>
      <w:lvlJc w:val="left"/>
      <w:pPr>
        <w:ind w:left="3524" w:hanging="360"/>
      </w:p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0A0B0AC1"/>
    <w:multiLevelType w:val="singleLevel"/>
    <w:tmpl w:val="8EC20F60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5" w15:restartNumberingAfterBreak="0">
    <w:nsid w:val="0B7D6D69"/>
    <w:multiLevelType w:val="hybridMultilevel"/>
    <w:tmpl w:val="5E4635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7711"/>
    <w:multiLevelType w:val="hybridMultilevel"/>
    <w:tmpl w:val="1350394A"/>
    <w:lvl w:ilvl="0" w:tplc="B29EEE6A">
      <w:start w:val="1"/>
      <w:numFmt w:val="lowerLetter"/>
      <w:lvlText w:val="%1)"/>
      <w:lvlJc w:val="left"/>
      <w:pPr>
        <w:ind w:left="1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7" w15:restartNumberingAfterBreak="0">
    <w:nsid w:val="0D8436F2"/>
    <w:multiLevelType w:val="singleLevel"/>
    <w:tmpl w:val="47BE90F6"/>
    <w:lvl w:ilvl="0">
      <w:start w:val="2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8" w15:restartNumberingAfterBreak="0">
    <w:nsid w:val="101C340D"/>
    <w:multiLevelType w:val="singleLevel"/>
    <w:tmpl w:val="362CBD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EB62D6"/>
    <w:multiLevelType w:val="hybridMultilevel"/>
    <w:tmpl w:val="13BC7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594"/>
    <w:multiLevelType w:val="singleLevel"/>
    <w:tmpl w:val="5784E750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11" w15:restartNumberingAfterBreak="0">
    <w:nsid w:val="22B25143"/>
    <w:multiLevelType w:val="singleLevel"/>
    <w:tmpl w:val="639E0192"/>
    <w:lvl w:ilvl="0">
      <w:start w:val="30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12" w15:restartNumberingAfterBreak="0">
    <w:nsid w:val="256D6E02"/>
    <w:multiLevelType w:val="singleLevel"/>
    <w:tmpl w:val="362CBD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0736F"/>
    <w:multiLevelType w:val="hybridMultilevel"/>
    <w:tmpl w:val="94BEBCB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E615AC"/>
    <w:multiLevelType w:val="hybridMultilevel"/>
    <w:tmpl w:val="58B6B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97761"/>
    <w:multiLevelType w:val="singleLevel"/>
    <w:tmpl w:val="362CBD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4D59CC"/>
    <w:multiLevelType w:val="singleLevel"/>
    <w:tmpl w:val="9684AC0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5467F1D"/>
    <w:multiLevelType w:val="hybridMultilevel"/>
    <w:tmpl w:val="B9FC6B8A"/>
    <w:lvl w:ilvl="0" w:tplc="B8FAD6B6">
      <w:start w:val="1"/>
      <w:numFmt w:val="lowerLetter"/>
      <w:lvlText w:val="%1)"/>
      <w:lvlJc w:val="left"/>
      <w:pPr>
        <w:ind w:left="1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8" w15:restartNumberingAfterBreak="0">
    <w:nsid w:val="3973217E"/>
    <w:multiLevelType w:val="singleLevel"/>
    <w:tmpl w:val="33C8FCB8"/>
    <w:lvl w:ilvl="0">
      <w:start w:val="16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19" w15:restartNumberingAfterBreak="0">
    <w:nsid w:val="3AD12BB8"/>
    <w:multiLevelType w:val="singleLevel"/>
    <w:tmpl w:val="FC5263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3E2FD7"/>
    <w:multiLevelType w:val="singleLevel"/>
    <w:tmpl w:val="1ABA9C02"/>
    <w:lvl w:ilvl="0">
      <w:start w:val="7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21" w15:restartNumberingAfterBreak="0">
    <w:nsid w:val="418E1C03"/>
    <w:multiLevelType w:val="hybridMultilevel"/>
    <w:tmpl w:val="C8B43DC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60858B6"/>
    <w:multiLevelType w:val="singleLevel"/>
    <w:tmpl w:val="F89AE6CE"/>
    <w:lvl w:ilvl="0">
      <w:start w:val="7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23" w15:restartNumberingAfterBreak="0">
    <w:nsid w:val="4C1451A8"/>
    <w:multiLevelType w:val="hybridMultilevel"/>
    <w:tmpl w:val="C50E4F9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EC06D9A"/>
    <w:multiLevelType w:val="singleLevel"/>
    <w:tmpl w:val="1592E7AC"/>
    <w:lvl w:ilvl="0">
      <w:start w:val="1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55A0279C"/>
    <w:multiLevelType w:val="singleLevel"/>
    <w:tmpl w:val="6F7E9152"/>
    <w:lvl w:ilvl="0">
      <w:start w:val="2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26" w15:restartNumberingAfterBreak="0">
    <w:nsid w:val="58E47386"/>
    <w:multiLevelType w:val="singleLevel"/>
    <w:tmpl w:val="41907E32"/>
    <w:lvl w:ilvl="0">
      <w:start w:val="10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27" w15:restartNumberingAfterBreak="0">
    <w:nsid w:val="5BA46E4E"/>
    <w:multiLevelType w:val="hybridMultilevel"/>
    <w:tmpl w:val="9F506480"/>
    <w:lvl w:ilvl="0" w:tplc="4FE0CC84">
      <w:start w:val="1"/>
      <w:numFmt w:val="lowerLetter"/>
      <w:lvlText w:val="%1)"/>
      <w:lvlJc w:val="left"/>
      <w:pPr>
        <w:ind w:left="1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8" w15:restartNumberingAfterBreak="0">
    <w:nsid w:val="5DB65727"/>
    <w:multiLevelType w:val="singleLevel"/>
    <w:tmpl w:val="6C72D44C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29" w15:restartNumberingAfterBreak="0">
    <w:nsid w:val="5E40176E"/>
    <w:multiLevelType w:val="singleLevel"/>
    <w:tmpl w:val="FC5263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77BDB"/>
    <w:multiLevelType w:val="singleLevel"/>
    <w:tmpl w:val="C9766F9E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31" w15:restartNumberingAfterBreak="0">
    <w:nsid w:val="65510F37"/>
    <w:multiLevelType w:val="hybridMultilevel"/>
    <w:tmpl w:val="23781DEA"/>
    <w:lvl w:ilvl="0" w:tplc="94725F0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2" w15:restartNumberingAfterBreak="0">
    <w:nsid w:val="658F74C6"/>
    <w:multiLevelType w:val="hybridMultilevel"/>
    <w:tmpl w:val="4B14AC9A"/>
    <w:lvl w:ilvl="0" w:tplc="D76E1F84">
      <w:start w:val="1"/>
      <w:numFmt w:val="lowerLetter"/>
      <w:lvlText w:val="%1)"/>
      <w:lvlJc w:val="left"/>
      <w:pPr>
        <w:ind w:left="3246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3" w15:restartNumberingAfterBreak="0">
    <w:nsid w:val="668244E3"/>
    <w:multiLevelType w:val="hybridMultilevel"/>
    <w:tmpl w:val="ACCE0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114E"/>
    <w:multiLevelType w:val="singleLevel"/>
    <w:tmpl w:val="FC5263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C53C4B"/>
    <w:multiLevelType w:val="hybridMultilevel"/>
    <w:tmpl w:val="BB3C7E64"/>
    <w:lvl w:ilvl="0" w:tplc="F8F0DAAC">
      <w:start w:val="1"/>
      <w:numFmt w:val="lowerLetter"/>
      <w:lvlText w:val="%1)"/>
      <w:lvlJc w:val="left"/>
      <w:pPr>
        <w:ind w:left="1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6" w15:restartNumberingAfterBreak="0">
    <w:nsid w:val="68D50C37"/>
    <w:multiLevelType w:val="hybridMultilevel"/>
    <w:tmpl w:val="96920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5AC5"/>
    <w:multiLevelType w:val="hybridMultilevel"/>
    <w:tmpl w:val="60B21716"/>
    <w:lvl w:ilvl="0" w:tplc="C9881510">
      <w:start w:val="1"/>
      <w:numFmt w:val="lowerLetter"/>
      <w:lvlText w:val="%1)"/>
      <w:lvlJc w:val="left"/>
      <w:pPr>
        <w:ind w:left="1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8" w15:restartNumberingAfterBreak="0">
    <w:nsid w:val="6CBF1A65"/>
    <w:multiLevelType w:val="hybridMultilevel"/>
    <w:tmpl w:val="EE7E0A6E"/>
    <w:lvl w:ilvl="0" w:tplc="05D63ABE">
      <w:start w:val="1"/>
      <w:numFmt w:val="lowerLetter"/>
      <w:lvlText w:val="%1)"/>
      <w:lvlJc w:val="left"/>
      <w:pPr>
        <w:ind w:left="1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9" w15:restartNumberingAfterBreak="0">
    <w:nsid w:val="6F514383"/>
    <w:multiLevelType w:val="hybridMultilevel"/>
    <w:tmpl w:val="6374E474"/>
    <w:lvl w:ilvl="0" w:tplc="BF187A2C">
      <w:start w:val="1"/>
      <w:numFmt w:val="upperRoman"/>
      <w:lvlText w:val="%1"/>
      <w:lvlJc w:val="left"/>
      <w:pPr>
        <w:ind w:left="134" w:hanging="17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3"/>
        <w:szCs w:val="23"/>
        <w:lang w:val="pt-PT" w:eastAsia="pt-PT" w:bidi="pt-PT"/>
      </w:rPr>
    </w:lvl>
    <w:lvl w:ilvl="1" w:tplc="4AAE4EC2">
      <w:numFmt w:val="bullet"/>
      <w:lvlText w:val="•"/>
      <w:lvlJc w:val="left"/>
      <w:pPr>
        <w:ind w:left="1182" w:hanging="172"/>
      </w:pPr>
      <w:rPr>
        <w:rFonts w:hint="default"/>
        <w:lang w:val="pt-PT" w:eastAsia="pt-PT" w:bidi="pt-PT"/>
      </w:rPr>
    </w:lvl>
    <w:lvl w:ilvl="2" w:tplc="C9D8D6D8">
      <w:numFmt w:val="bullet"/>
      <w:lvlText w:val="•"/>
      <w:lvlJc w:val="left"/>
      <w:pPr>
        <w:ind w:left="2224" w:hanging="172"/>
      </w:pPr>
      <w:rPr>
        <w:rFonts w:hint="default"/>
        <w:lang w:val="pt-PT" w:eastAsia="pt-PT" w:bidi="pt-PT"/>
      </w:rPr>
    </w:lvl>
    <w:lvl w:ilvl="3" w:tplc="B618447C">
      <w:numFmt w:val="bullet"/>
      <w:lvlText w:val="•"/>
      <w:lvlJc w:val="left"/>
      <w:pPr>
        <w:ind w:left="3266" w:hanging="172"/>
      </w:pPr>
      <w:rPr>
        <w:rFonts w:hint="default"/>
        <w:lang w:val="pt-PT" w:eastAsia="pt-PT" w:bidi="pt-PT"/>
      </w:rPr>
    </w:lvl>
    <w:lvl w:ilvl="4" w:tplc="AA389604">
      <w:numFmt w:val="bullet"/>
      <w:lvlText w:val="•"/>
      <w:lvlJc w:val="left"/>
      <w:pPr>
        <w:ind w:left="4308" w:hanging="172"/>
      </w:pPr>
      <w:rPr>
        <w:rFonts w:hint="default"/>
        <w:lang w:val="pt-PT" w:eastAsia="pt-PT" w:bidi="pt-PT"/>
      </w:rPr>
    </w:lvl>
    <w:lvl w:ilvl="5" w:tplc="9C9CA0BE">
      <w:numFmt w:val="bullet"/>
      <w:lvlText w:val="•"/>
      <w:lvlJc w:val="left"/>
      <w:pPr>
        <w:ind w:left="5350" w:hanging="172"/>
      </w:pPr>
      <w:rPr>
        <w:rFonts w:hint="default"/>
        <w:lang w:val="pt-PT" w:eastAsia="pt-PT" w:bidi="pt-PT"/>
      </w:rPr>
    </w:lvl>
    <w:lvl w:ilvl="6" w:tplc="1DF0E1E0">
      <w:numFmt w:val="bullet"/>
      <w:lvlText w:val="•"/>
      <w:lvlJc w:val="left"/>
      <w:pPr>
        <w:ind w:left="6392" w:hanging="172"/>
      </w:pPr>
      <w:rPr>
        <w:rFonts w:hint="default"/>
        <w:lang w:val="pt-PT" w:eastAsia="pt-PT" w:bidi="pt-PT"/>
      </w:rPr>
    </w:lvl>
    <w:lvl w:ilvl="7" w:tplc="F124A230">
      <w:numFmt w:val="bullet"/>
      <w:lvlText w:val="•"/>
      <w:lvlJc w:val="left"/>
      <w:pPr>
        <w:ind w:left="7434" w:hanging="172"/>
      </w:pPr>
      <w:rPr>
        <w:rFonts w:hint="default"/>
        <w:lang w:val="pt-PT" w:eastAsia="pt-PT" w:bidi="pt-PT"/>
      </w:rPr>
    </w:lvl>
    <w:lvl w:ilvl="8" w:tplc="AAF86522">
      <w:numFmt w:val="bullet"/>
      <w:lvlText w:val="•"/>
      <w:lvlJc w:val="left"/>
      <w:pPr>
        <w:ind w:left="8476" w:hanging="172"/>
      </w:pPr>
      <w:rPr>
        <w:rFonts w:hint="default"/>
        <w:lang w:val="pt-PT" w:eastAsia="pt-PT" w:bidi="pt-PT"/>
      </w:rPr>
    </w:lvl>
  </w:abstractNum>
  <w:abstractNum w:abstractNumId="40" w15:restartNumberingAfterBreak="0">
    <w:nsid w:val="6FF72027"/>
    <w:multiLevelType w:val="singleLevel"/>
    <w:tmpl w:val="FC5263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0A7D98"/>
    <w:multiLevelType w:val="hybridMultilevel"/>
    <w:tmpl w:val="57EA24DA"/>
    <w:lvl w:ilvl="0" w:tplc="3B7EBF7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2" w15:restartNumberingAfterBreak="0">
    <w:nsid w:val="77EF616B"/>
    <w:multiLevelType w:val="hybridMultilevel"/>
    <w:tmpl w:val="A3742F9C"/>
    <w:lvl w:ilvl="0" w:tplc="16C835EA">
      <w:start w:val="1"/>
      <w:numFmt w:val="lowerLetter"/>
      <w:lvlText w:val="%1)"/>
      <w:lvlJc w:val="left"/>
      <w:pPr>
        <w:ind w:left="1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3" w15:restartNumberingAfterBreak="0">
    <w:nsid w:val="7819167F"/>
    <w:multiLevelType w:val="singleLevel"/>
    <w:tmpl w:val="80C0E8BE"/>
    <w:lvl w:ilvl="0">
      <w:start w:val="7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num w:numId="1" w16cid:durableId="245770327">
    <w:abstractNumId w:val="4"/>
  </w:num>
  <w:num w:numId="2" w16cid:durableId="1697340776">
    <w:abstractNumId w:val="28"/>
  </w:num>
  <w:num w:numId="3" w16cid:durableId="572935222">
    <w:abstractNumId w:val="16"/>
  </w:num>
  <w:num w:numId="4" w16cid:durableId="1990286735">
    <w:abstractNumId w:val="43"/>
  </w:num>
  <w:num w:numId="5" w16cid:durableId="1569532189">
    <w:abstractNumId w:val="20"/>
  </w:num>
  <w:num w:numId="6" w16cid:durableId="24789536">
    <w:abstractNumId w:val="22"/>
  </w:num>
  <w:num w:numId="7" w16cid:durableId="602806422">
    <w:abstractNumId w:val="11"/>
  </w:num>
  <w:num w:numId="8" w16cid:durableId="1631090250">
    <w:abstractNumId w:val="26"/>
  </w:num>
  <w:num w:numId="9" w16cid:durableId="1473406418">
    <w:abstractNumId w:val="15"/>
  </w:num>
  <w:num w:numId="10" w16cid:durableId="537276500">
    <w:abstractNumId w:val="8"/>
  </w:num>
  <w:num w:numId="11" w16cid:durableId="1960530332">
    <w:abstractNumId w:val="12"/>
  </w:num>
  <w:num w:numId="12" w16cid:durableId="1315793802">
    <w:abstractNumId w:val="10"/>
  </w:num>
  <w:num w:numId="13" w16cid:durableId="432631713">
    <w:abstractNumId w:val="7"/>
  </w:num>
  <w:num w:numId="14" w16cid:durableId="1226257467">
    <w:abstractNumId w:val="25"/>
  </w:num>
  <w:num w:numId="15" w16cid:durableId="599139412">
    <w:abstractNumId w:val="30"/>
  </w:num>
  <w:num w:numId="16" w16cid:durableId="695346987">
    <w:abstractNumId w:val="18"/>
  </w:num>
  <w:num w:numId="17" w16cid:durableId="1156923402">
    <w:abstractNumId w:val="24"/>
  </w:num>
  <w:num w:numId="18" w16cid:durableId="256526421">
    <w:abstractNumId w:val="40"/>
  </w:num>
  <w:num w:numId="19" w16cid:durableId="249850431">
    <w:abstractNumId w:val="19"/>
  </w:num>
  <w:num w:numId="20" w16cid:durableId="490565266">
    <w:abstractNumId w:val="34"/>
  </w:num>
  <w:num w:numId="21" w16cid:durableId="148059230">
    <w:abstractNumId w:val="29"/>
  </w:num>
  <w:num w:numId="22" w16cid:durableId="1352954152">
    <w:abstractNumId w:val="41"/>
  </w:num>
  <w:num w:numId="23" w16cid:durableId="2107800105">
    <w:abstractNumId w:val="0"/>
  </w:num>
  <w:num w:numId="24" w16cid:durableId="1728262695">
    <w:abstractNumId w:val="1"/>
  </w:num>
  <w:num w:numId="25" w16cid:durableId="1218323321">
    <w:abstractNumId w:val="23"/>
  </w:num>
  <w:num w:numId="26" w16cid:durableId="1482431570">
    <w:abstractNumId w:val="3"/>
  </w:num>
  <w:num w:numId="27" w16cid:durableId="2027635903">
    <w:abstractNumId w:val="14"/>
  </w:num>
  <w:num w:numId="28" w16cid:durableId="1271627439">
    <w:abstractNumId w:val="9"/>
  </w:num>
  <w:num w:numId="29" w16cid:durableId="1523472039">
    <w:abstractNumId w:val="5"/>
  </w:num>
  <w:num w:numId="30" w16cid:durableId="200358763">
    <w:abstractNumId w:val="13"/>
  </w:num>
  <w:num w:numId="31" w16cid:durableId="450366450">
    <w:abstractNumId w:val="39"/>
  </w:num>
  <w:num w:numId="32" w16cid:durableId="1215849299">
    <w:abstractNumId w:val="31"/>
  </w:num>
  <w:num w:numId="33" w16cid:durableId="373626579">
    <w:abstractNumId w:val="2"/>
  </w:num>
  <w:num w:numId="34" w16cid:durableId="893544535">
    <w:abstractNumId w:val="37"/>
  </w:num>
  <w:num w:numId="35" w16cid:durableId="642973708">
    <w:abstractNumId w:val="42"/>
  </w:num>
  <w:num w:numId="36" w16cid:durableId="1738747364">
    <w:abstractNumId w:val="27"/>
  </w:num>
  <w:num w:numId="37" w16cid:durableId="1832987861">
    <w:abstractNumId w:val="35"/>
  </w:num>
  <w:num w:numId="38" w16cid:durableId="510679708">
    <w:abstractNumId w:val="32"/>
  </w:num>
  <w:num w:numId="39" w16cid:durableId="1364935865">
    <w:abstractNumId w:val="38"/>
  </w:num>
  <w:num w:numId="40" w16cid:durableId="802507815">
    <w:abstractNumId w:val="17"/>
  </w:num>
  <w:num w:numId="41" w16cid:durableId="1922327846">
    <w:abstractNumId w:val="36"/>
  </w:num>
  <w:num w:numId="42" w16cid:durableId="649014903">
    <w:abstractNumId w:val="33"/>
  </w:num>
  <w:num w:numId="43" w16cid:durableId="1837916533">
    <w:abstractNumId w:val="6"/>
  </w:num>
  <w:num w:numId="44" w16cid:durableId="9124671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141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BB"/>
    <w:rsid w:val="00002410"/>
    <w:rsid w:val="00004486"/>
    <w:rsid w:val="00010712"/>
    <w:rsid w:val="000124CA"/>
    <w:rsid w:val="00034D6E"/>
    <w:rsid w:val="00036564"/>
    <w:rsid w:val="00052F45"/>
    <w:rsid w:val="00071205"/>
    <w:rsid w:val="00072AAE"/>
    <w:rsid w:val="000739FF"/>
    <w:rsid w:val="000801F0"/>
    <w:rsid w:val="0008619B"/>
    <w:rsid w:val="000905FC"/>
    <w:rsid w:val="00094EB0"/>
    <w:rsid w:val="000A110D"/>
    <w:rsid w:val="000A2149"/>
    <w:rsid w:val="000A4263"/>
    <w:rsid w:val="000B3CA1"/>
    <w:rsid w:val="000B3DC1"/>
    <w:rsid w:val="000B6205"/>
    <w:rsid w:val="000B6A5B"/>
    <w:rsid w:val="000C0201"/>
    <w:rsid w:val="000C0B2B"/>
    <w:rsid w:val="000C5518"/>
    <w:rsid w:val="000D2C74"/>
    <w:rsid w:val="000D569D"/>
    <w:rsid w:val="000D6C8B"/>
    <w:rsid w:val="000E2E87"/>
    <w:rsid w:val="000F1443"/>
    <w:rsid w:val="000F2FD3"/>
    <w:rsid w:val="00110437"/>
    <w:rsid w:val="0011293B"/>
    <w:rsid w:val="0011561E"/>
    <w:rsid w:val="00117B1B"/>
    <w:rsid w:val="00121407"/>
    <w:rsid w:val="00122F8A"/>
    <w:rsid w:val="00127A14"/>
    <w:rsid w:val="00130C53"/>
    <w:rsid w:val="00136164"/>
    <w:rsid w:val="00142AA1"/>
    <w:rsid w:val="00156BA7"/>
    <w:rsid w:val="00157A64"/>
    <w:rsid w:val="00167820"/>
    <w:rsid w:val="001745C7"/>
    <w:rsid w:val="00174F4C"/>
    <w:rsid w:val="00176BFF"/>
    <w:rsid w:val="001804D2"/>
    <w:rsid w:val="001812EA"/>
    <w:rsid w:val="00184B19"/>
    <w:rsid w:val="00196295"/>
    <w:rsid w:val="0019681B"/>
    <w:rsid w:val="001A1321"/>
    <w:rsid w:val="001A2416"/>
    <w:rsid w:val="001A2542"/>
    <w:rsid w:val="001A52D3"/>
    <w:rsid w:val="001A5FD4"/>
    <w:rsid w:val="001A62A7"/>
    <w:rsid w:val="001B1DE3"/>
    <w:rsid w:val="001B271E"/>
    <w:rsid w:val="001B4EA1"/>
    <w:rsid w:val="001C53D7"/>
    <w:rsid w:val="001C5407"/>
    <w:rsid w:val="001D6FC0"/>
    <w:rsid w:val="001E7300"/>
    <w:rsid w:val="001F088A"/>
    <w:rsid w:val="001F1DD9"/>
    <w:rsid w:val="001F20EB"/>
    <w:rsid w:val="001F5090"/>
    <w:rsid w:val="00203D5B"/>
    <w:rsid w:val="002053DB"/>
    <w:rsid w:val="00206B29"/>
    <w:rsid w:val="00207139"/>
    <w:rsid w:val="00210CA2"/>
    <w:rsid w:val="00212DAB"/>
    <w:rsid w:val="00222A3D"/>
    <w:rsid w:val="00225D66"/>
    <w:rsid w:val="00235C7D"/>
    <w:rsid w:val="00241FE6"/>
    <w:rsid w:val="002424F7"/>
    <w:rsid w:val="002427F8"/>
    <w:rsid w:val="00242EF0"/>
    <w:rsid w:val="00245E9A"/>
    <w:rsid w:val="00246C19"/>
    <w:rsid w:val="0025396D"/>
    <w:rsid w:val="0025470F"/>
    <w:rsid w:val="00255B1B"/>
    <w:rsid w:val="002600F7"/>
    <w:rsid w:val="00261C21"/>
    <w:rsid w:val="002620DD"/>
    <w:rsid w:val="00266ED8"/>
    <w:rsid w:val="0026745F"/>
    <w:rsid w:val="00270571"/>
    <w:rsid w:val="00274090"/>
    <w:rsid w:val="0027642B"/>
    <w:rsid w:val="00282612"/>
    <w:rsid w:val="0028711B"/>
    <w:rsid w:val="00290654"/>
    <w:rsid w:val="00293B90"/>
    <w:rsid w:val="00294528"/>
    <w:rsid w:val="00294B0F"/>
    <w:rsid w:val="002955BB"/>
    <w:rsid w:val="002958E3"/>
    <w:rsid w:val="002A2527"/>
    <w:rsid w:val="002A4294"/>
    <w:rsid w:val="002B098D"/>
    <w:rsid w:val="002B1873"/>
    <w:rsid w:val="002B40B4"/>
    <w:rsid w:val="002B427D"/>
    <w:rsid w:val="002D694E"/>
    <w:rsid w:val="002D79AC"/>
    <w:rsid w:val="003008C2"/>
    <w:rsid w:val="003041A9"/>
    <w:rsid w:val="0030707E"/>
    <w:rsid w:val="0030789A"/>
    <w:rsid w:val="00314D80"/>
    <w:rsid w:val="0033018C"/>
    <w:rsid w:val="00332CCD"/>
    <w:rsid w:val="0033690E"/>
    <w:rsid w:val="003379CD"/>
    <w:rsid w:val="0035434A"/>
    <w:rsid w:val="00366B2C"/>
    <w:rsid w:val="00372863"/>
    <w:rsid w:val="0037398B"/>
    <w:rsid w:val="00382137"/>
    <w:rsid w:val="00382923"/>
    <w:rsid w:val="00386B28"/>
    <w:rsid w:val="00386BF7"/>
    <w:rsid w:val="00390129"/>
    <w:rsid w:val="00394CEB"/>
    <w:rsid w:val="003A2081"/>
    <w:rsid w:val="003A363A"/>
    <w:rsid w:val="003A6485"/>
    <w:rsid w:val="003A6590"/>
    <w:rsid w:val="003A6D7F"/>
    <w:rsid w:val="003C064C"/>
    <w:rsid w:val="003C2A5E"/>
    <w:rsid w:val="003D27CD"/>
    <w:rsid w:val="003D2BA3"/>
    <w:rsid w:val="003D3E5C"/>
    <w:rsid w:val="003E5DEC"/>
    <w:rsid w:val="003E638D"/>
    <w:rsid w:val="00401563"/>
    <w:rsid w:val="00401D05"/>
    <w:rsid w:val="00413511"/>
    <w:rsid w:val="004156AF"/>
    <w:rsid w:val="004214A1"/>
    <w:rsid w:val="00421A16"/>
    <w:rsid w:val="00423291"/>
    <w:rsid w:val="00425C4E"/>
    <w:rsid w:val="00434BAB"/>
    <w:rsid w:val="0043689F"/>
    <w:rsid w:val="00440BA3"/>
    <w:rsid w:val="00440D3C"/>
    <w:rsid w:val="00445316"/>
    <w:rsid w:val="0045099C"/>
    <w:rsid w:val="00450B0A"/>
    <w:rsid w:val="00453E81"/>
    <w:rsid w:val="00457DE2"/>
    <w:rsid w:val="0046530A"/>
    <w:rsid w:val="00471263"/>
    <w:rsid w:val="004774BB"/>
    <w:rsid w:val="00485A89"/>
    <w:rsid w:val="00491FDA"/>
    <w:rsid w:val="00493946"/>
    <w:rsid w:val="004A09C1"/>
    <w:rsid w:val="004A7095"/>
    <w:rsid w:val="004A76BD"/>
    <w:rsid w:val="004B2886"/>
    <w:rsid w:val="004B35D0"/>
    <w:rsid w:val="004C00F7"/>
    <w:rsid w:val="004C15CA"/>
    <w:rsid w:val="004C38CE"/>
    <w:rsid w:val="004C6C09"/>
    <w:rsid w:val="004C7E6C"/>
    <w:rsid w:val="004D0FCF"/>
    <w:rsid w:val="004D13D6"/>
    <w:rsid w:val="004D5814"/>
    <w:rsid w:val="004D5EFD"/>
    <w:rsid w:val="004D6713"/>
    <w:rsid w:val="004D761B"/>
    <w:rsid w:val="004D7878"/>
    <w:rsid w:val="004E22AC"/>
    <w:rsid w:val="004E28F3"/>
    <w:rsid w:val="004E45B8"/>
    <w:rsid w:val="004E532B"/>
    <w:rsid w:val="004F278F"/>
    <w:rsid w:val="004F47E9"/>
    <w:rsid w:val="004F5A33"/>
    <w:rsid w:val="004F6743"/>
    <w:rsid w:val="004F7DF1"/>
    <w:rsid w:val="005013F2"/>
    <w:rsid w:val="00505ED7"/>
    <w:rsid w:val="00507A4A"/>
    <w:rsid w:val="005158FA"/>
    <w:rsid w:val="00520CCB"/>
    <w:rsid w:val="005221DC"/>
    <w:rsid w:val="005247A9"/>
    <w:rsid w:val="00524EFF"/>
    <w:rsid w:val="00526586"/>
    <w:rsid w:val="00527A63"/>
    <w:rsid w:val="00534F49"/>
    <w:rsid w:val="0054443D"/>
    <w:rsid w:val="00544ABC"/>
    <w:rsid w:val="00552402"/>
    <w:rsid w:val="00554E88"/>
    <w:rsid w:val="00556590"/>
    <w:rsid w:val="00563B76"/>
    <w:rsid w:val="005675B1"/>
    <w:rsid w:val="005703AB"/>
    <w:rsid w:val="00573A62"/>
    <w:rsid w:val="00584339"/>
    <w:rsid w:val="005B1484"/>
    <w:rsid w:val="005B23EC"/>
    <w:rsid w:val="005B5B36"/>
    <w:rsid w:val="005C01E4"/>
    <w:rsid w:val="005C1B00"/>
    <w:rsid w:val="005C3193"/>
    <w:rsid w:val="005C4C4D"/>
    <w:rsid w:val="005D4733"/>
    <w:rsid w:val="005E1969"/>
    <w:rsid w:val="005E4359"/>
    <w:rsid w:val="005F10DD"/>
    <w:rsid w:val="005F14AA"/>
    <w:rsid w:val="005F304B"/>
    <w:rsid w:val="005F34AF"/>
    <w:rsid w:val="005F4F81"/>
    <w:rsid w:val="00601535"/>
    <w:rsid w:val="00602D19"/>
    <w:rsid w:val="00605AB4"/>
    <w:rsid w:val="0061002E"/>
    <w:rsid w:val="006105D4"/>
    <w:rsid w:val="00616999"/>
    <w:rsid w:val="00617818"/>
    <w:rsid w:val="00621439"/>
    <w:rsid w:val="00622EB8"/>
    <w:rsid w:val="00643AE9"/>
    <w:rsid w:val="006463DC"/>
    <w:rsid w:val="00652C22"/>
    <w:rsid w:val="00653D0A"/>
    <w:rsid w:val="00663BB1"/>
    <w:rsid w:val="00671F31"/>
    <w:rsid w:val="006730F0"/>
    <w:rsid w:val="00675FD6"/>
    <w:rsid w:val="006877F6"/>
    <w:rsid w:val="006B16F0"/>
    <w:rsid w:val="006B3DB8"/>
    <w:rsid w:val="006C0D78"/>
    <w:rsid w:val="006C433D"/>
    <w:rsid w:val="006C6876"/>
    <w:rsid w:val="006D35C1"/>
    <w:rsid w:val="006D49CF"/>
    <w:rsid w:val="006D65FA"/>
    <w:rsid w:val="006D71DE"/>
    <w:rsid w:val="006E1C00"/>
    <w:rsid w:val="006E3C8F"/>
    <w:rsid w:val="006E671E"/>
    <w:rsid w:val="006F1000"/>
    <w:rsid w:val="006F342C"/>
    <w:rsid w:val="006F38D8"/>
    <w:rsid w:val="006F485F"/>
    <w:rsid w:val="006F7070"/>
    <w:rsid w:val="00701629"/>
    <w:rsid w:val="0071105E"/>
    <w:rsid w:val="00714650"/>
    <w:rsid w:val="00715CC3"/>
    <w:rsid w:val="0071678B"/>
    <w:rsid w:val="00717419"/>
    <w:rsid w:val="00722772"/>
    <w:rsid w:val="007273C7"/>
    <w:rsid w:val="007275FD"/>
    <w:rsid w:val="00730830"/>
    <w:rsid w:val="00740868"/>
    <w:rsid w:val="00744D48"/>
    <w:rsid w:val="00745514"/>
    <w:rsid w:val="00747345"/>
    <w:rsid w:val="00753739"/>
    <w:rsid w:val="00760486"/>
    <w:rsid w:val="007630C7"/>
    <w:rsid w:val="00763C60"/>
    <w:rsid w:val="00766954"/>
    <w:rsid w:val="0076755C"/>
    <w:rsid w:val="00771720"/>
    <w:rsid w:val="007723DE"/>
    <w:rsid w:val="00775C91"/>
    <w:rsid w:val="007826E8"/>
    <w:rsid w:val="00784691"/>
    <w:rsid w:val="00784CEC"/>
    <w:rsid w:val="00785957"/>
    <w:rsid w:val="007910DB"/>
    <w:rsid w:val="00791885"/>
    <w:rsid w:val="00796681"/>
    <w:rsid w:val="007A0D1B"/>
    <w:rsid w:val="007A186A"/>
    <w:rsid w:val="007C49AB"/>
    <w:rsid w:val="007C6CD4"/>
    <w:rsid w:val="007E1275"/>
    <w:rsid w:val="007E18E5"/>
    <w:rsid w:val="007F3ADC"/>
    <w:rsid w:val="007F4BB0"/>
    <w:rsid w:val="007F6697"/>
    <w:rsid w:val="007F6EAC"/>
    <w:rsid w:val="008006EB"/>
    <w:rsid w:val="00805B28"/>
    <w:rsid w:val="008069F6"/>
    <w:rsid w:val="0081036A"/>
    <w:rsid w:val="00812007"/>
    <w:rsid w:val="00815A1B"/>
    <w:rsid w:val="00817217"/>
    <w:rsid w:val="008208ED"/>
    <w:rsid w:val="00823DCA"/>
    <w:rsid w:val="008278E0"/>
    <w:rsid w:val="00831998"/>
    <w:rsid w:val="008328C2"/>
    <w:rsid w:val="00836DFD"/>
    <w:rsid w:val="00843EFD"/>
    <w:rsid w:val="0084603E"/>
    <w:rsid w:val="0085282D"/>
    <w:rsid w:val="00855539"/>
    <w:rsid w:val="00856783"/>
    <w:rsid w:val="00865112"/>
    <w:rsid w:val="008809FC"/>
    <w:rsid w:val="00887E9F"/>
    <w:rsid w:val="0089044F"/>
    <w:rsid w:val="00891329"/>
    <w:rsid w:val="00893FB6"/>
    <w:rsid w:val="0089408B"/>
    <w:rsid w:val="008A0F72"/>
    <w:rsid w:val="008A6BD7"/>
    <w:rsid w:val="008B40B9"/>
    <w:rsid w:val="008C04A6"/>
    <w:rsid w:val="008C33EB"/>
    <w:rsid w:val="008D7409"/>
    <w:rsid w:val="008E014D"/>
    <w:rsid w:val="008E6B28"/>
    <w:rsid w:val="008F3283"/>
    <w:rsid w:val="008F3F91"/>
    <w:rsid w:val="008F421F"/>
    <w:rsid w:val="008F6770"/>
    <w:rsid w:val="00902E8A"/>
    <w:rsid w:val="00906FBA"/>
    <w:rsid w:val="009218D9"/>
    <w:rsid w:val="00921A39"/>
    <w:rsid w:val="00933472"/>
    <w:rsid w:val="009345FC"/>
    <w:rsid w:val="00935C91"/>
    <w:rsid w:val="00936E13"/>
    <w:rsid w:val="00941A6D"/>
    <w:rsid w:val="009460A3"/>
    <w:rsid w:val="009519DD"/>
    <w:rsid w:val="00962065"/>
    <w:rsid w:val="00964C26"/>
    <w:rsid w:val="0097485C"/>
    <w:rsid w:val="00975943"/>
    <w:rsid w:val="00980583"/>
    <w:rsid w:val="00981BA4"/>
    <w:rsid w:val="00993497"/>
    <w:rsid w:val="009A16AA"/>
    <w:rsid w:val="009A3140"/>
    <w:rsid w:val="009A601E"/>
    <w:rsid w:val="009A73EC"/>
    <w:rsid w:val="009A7FE5"/>
    <w:rsid w:val="009B3115"/>
    <w:rsid w:val="009C7F85"/>
    <w:rsid w:val="009D1BC6"/>
    <w:rsid w:val="009D2138"/>
    <w:rsid w:val="009D3281"/>
    <w:rsid w:val="009D52D1"/>
    <w:rsid w:val="009E6356"/>
    <w:rsid w:val="009F0593"/>
    <w:rsid w:val="009F5201"/>
    <w:rsid w:val="00A01BDB"/>
    <w:rsid w:val="00A0270B"/>
    <w:rsid w:val="00A02B88"/>
    <w:rsid w:val="00A079D3"/>
    <w:rsid w:val="00A10CF6"/>
    <w:rsid w:val="00A12640"/>
    <w:rsid w:val="00A219C2"/>
    <w:rsid w:val="00A263DE"/>
    <w:rsid w:val="00A308B8"/>
    <w:rsid w:val="00A33ACF"/>
    <w:rsid w:val="00A40548"/>
    <w:rsid w:val="00A42EC7"/>
    <w:rsid w:val="00A4473A"/>
    <w:rsid w:val="00A46A74"/>
    <w:rsid w:val="00A61094"/>
    <w:rsid w:val="00A659AF"/>
    <w:rsid w:val="00A67E35"/>
    <w:rsid w:val="00A74005"/>
    <w:rsid w:val="00A745C1"/>
    <w:rsid w:val="00A81AD0"/>
    <w:rsid w:val="00A83451"/>
    <w:rsid w:val="00A83502"/>
    <w:rsid w:val="00A83B7E"/>
    <w:rsid w:val="00A854B6"/>
    <w:rsid w:val="00A9184C"/>
    <w:rsid w:val="00A96D05"/>
    <w:rsid w:val="00A97ED1"/>
    <w:rsid w:val="00AA113C"/>
    <w:rsid w:val="00AA2941"/>
    <w:rsid w:val="00AA7B84"/>
    <w:rsid w:val="00AB1A6B"/>
    <w:rsid w:val="00AB1EE1"/>
    <w:rsid w:val="00AB4452"/>
    <w:rsid w:val="00AC3A5D"/>
    <w:rsid w:val="00AC41D9"/>
    <w:rsid w:val="00AD08CF"/>
    <w:rsid w:val="00AD1FCC"/>
    <w:rsid w:val="00AD2552"/>
    <w:rsid w:val="00AD412A"/>
    <w:rsid w:val="00AD649E"/>
    <w:rsid w:val="00AD6689"/>
    <w:rsid w:val="00AE54B3"/>
    <w:rsid w:val="00AF2DB7"/>
    <w:rsid w:val="00AF3655"/>
    <w:rsid w:val="00B01F1C"/>
    <w:rsid w:val="00B0287B"/>
    <w:rsid w:val="00B03DC8"/>
    <w:rsid w:val="00B04CAF"/>
    <w:rsid w:val="00B064FD"/>
    <w:rsid w:val="00B12A50"/>
    <w:rsid w:val="00B1583A"/>
    <w:rsid w:val="00B16B74"/>
    <w:rsid w:val="00B17B13"/>
    <w:rsid w:val="00B221A7"/>
    <w:rsid w:val="00B222A6"/>
    <w:rsid w:val="00B23806"/>
    <w:rsid w:val="00B26D4B"/>
    <w:rsid w:val="00B30350"/>
    <w:rsid w:val="00B353CB"/>
    <w:rsid w:val="00B4183C"/>
    <w:rsid w:val="00B54EA4"/>
    <w:rsid w:val="00B578FF"/>
    <w:rsid w:val="00B63E2A"/>
    <w:rsid w:val="00B6464E"/>
    <w:rsid w:val="00B655F7"/>
    <w:rsid w:val="00B672F9"/>
    <w:rsid w:val="00B76BA2"/>
    <w:rsid w:val="00B77243"/>
    <w:rsid w:val="00B820D2"/>
    <w:rsid w:val="00B83107"/>
    <w:rsid w:val="00B841FC"/>
    <w:rsid w:val="00B86B41"/>
    <w:rsid w:val="00B87800"/>
    <w:rsid w:val="00B90906"/>
    <w:rsid w:val="00BA33D8"/>
    <w:rsid w:val="00BA3439"/>
    <w:rsid w:val="00BA700C"/>
    <w:rsid w:val="00BA7396"/>
    <w:rsid w:val="00BB01F8"/>
    <w:rsid w:val="00BB02F0"/>
    <w:rsid w:val="00BB3EE8"/>
    <w:rsid w:val="00BC3497"/>
    <w:rsid w:val="00BC7C4B"/>
    <w:rsid w:val="00BD577B"/>
    <w:rsid w:val="00BE1FA5"/>
    <w:rsid w:val="00BE56B6"/>
    <w:rsid w:val="00BF7430"/>
    <w:rsid w:val="00C00500"/>
    <w:rsid w:val="00C043FE"/>
    <w:rsid w:val="00C05798"/>
    <w:rsid w:val="00C11E4B"/>
    <w:rsid w:val="00C12F77"/>
    <w:rsid w:val="00C17968"/>
    <w:rsid w:val="00C2294B"/>
    <w:rsid w:val="00C24FDE"/>
    <w:rsid w:val="00C325EB"/>
    <w:rsid w:val="00C34397"/>
    <w:rsid w:val="00C360FB"/>
    <w:rsid w:val="00C4188C"/>
    <w:rsid w:val="00C43DCA"/>
    <w:rsid w:val="00C45736"/>
    <w:rsid w:val="00C4600F"/>
    <w:rsid w:val="00C47C75"/>
    <w:rsid w:val="00C50653"/>
    <w:rsid w:val="00C509A2"/>
    <w:rsid w:val="00C615B9"/>
    <w:rsid w:val="00C63F74"/>
    <w:rsid w:val="00C726A2"/>
    <w:rsid w:val="00C73779"/>
    <w:rsid w:val="00C757CF"/>
    <w:rsid w:val="00C770A6"/>
    <w:rsid w:val="00C77A79"/>
    <w:rsid w:val="00C82822"/>
    <w:rsid w:val="00C86F28"/>
    <w:rsid w:val="00C972C7"/>
    <w:rsid w:val="00CA1F98"/>
    <w:rsid w:val="00CA247B"/>
    <w:rsid w:val="00CB2480"/>
    <w:rsid w:val="00CC277F"/>
    <w:rsid w:val="00CC5C16"/>
    <w:rsid w:val="00CC79E5"/>
    <w:rsid w:val="00CE07BB"/>
    <w:rsid w:val="00CF1202"/>
    <w:rsid w:val="00CF120E"/>
    <w:rsid w:val="00CF190C"/>
    <w:rsid w:val="00CF3E38"/>
    <w:rsid w:val="00CF7C03"/>
    <w:rsid w:val="00D018EE"/>
    <w:rsid w:val="00D070D2"/>
    <w:rsid w:val="00D10487"/>
    <w:rsid w:val="00D11E1B"/>
    <w:rsid w:val="00D125F3"/>
    <w:rsid w:val="00D20E72"/>
    <w:rsid w:val="00D319A7"/>
    <w:rsid w:val="00D32BDD"/>
    <w:rsid w:val="00D3635C"/>
    <w:rsid w:val="00D4106B"/>
    <w:rsid w:val="00D4239B"/>
    <w:rsid w:val="00D5113F"/>
    <w:rsid w:val="00D6290F"/>
    <w:rsid w:val="00D64712"/>
    <w:rsid w:val="00D65419"/>
    <w:rsid w:val="00D76787"/>
    <w:rsid w:val="00D7699E"/>
    <w:rsid w:val="00D809CF"/>
    <w:rsid w:val="00D84CE8"/>
    <w:rsid w:val="00D8502D"/>
    <w:rsid w:val="00D95BA0"/>
    <w:rsid w:val="00DA01A5"/>
    <w:rsid w:val="00DC0D12"/>
    <w:rsid w:val="00DC5F14"/>
    <w:rsid w:val="00DC749D"/>
    <w:rsid w:val="00DD348C"/>
    <w:rsid w:val="00DD5D16"/>
    <w:rsid w:val="00DE099F"/>
    <w:rsid w:val="00DE248C"/>
    <w:rsid w:val="00DE43E5"/>
    <w:rsid w:val="00DE516C"/>
    <w:rsid w:val="00DE7C82"/>
    <w:rsid w:val="00DF4F81"/>
    <w:rsid w:val="00DF7419"/>
    <w:rsid w:val="00DF7739"/>
    <w:rsid w:val="00E0653E"/>
    <w:rsid w:val="00E07EA2"/>
    <w:rsid w:val="00E10043"/>
    <w:rsid w:val="00E169D3"/>
    <w:rsid w:val="00E33073"/>
    <w:rsid w:val="00E33AFD"/>
    <w:rsid w:val="00E41094"/>
    <w:rsid w:val="00E52265"/>
    <w:rsid w:val="00E56AC7"/>
    <w:rsid w:val="00E572BC"/>
    <w:rsid w:val="00E600E2"/>
    <w:rsid w:val="00E61C19"/>
    <w:rsid w:val="00E63619"/>
    <w:rsid w:val="00E7189E"/>
    <w:rsid w:val="00E8348D"/>
    <w:rsid w:val="00E837AA"/>
    <w:rsid w:val="00E854DE"/>
    <w:rsid w:val="00E872B9"/>
    <w:rsid w:val="00EA4961"/>
    <w:rsid w:val="00EA51BB"/>
    <w:rsid w:val="00EA6D10"/>
    <w:rsid w:val="00EB4AB4"/>
    <w:rsid w:val="00EB763E"/>
    <w:rsid w:val="00EB7FCE"/>
    <w:rsid w:val="00EC133D"/>
    <w:rsid w:val="00EC3464"/>
    <w:rsid w:val="00EC38CE"/>
    <w:rsid w:val="00EC7FF9"/>
    <w:rsid w:val="00EE15D9"/>
    <w:rsid w:val="00EE646B"/>
    <w:rsid w:val="00EE6C7C"/>
    <w:rsid w:val="00F052DD"/>
    <w:rsid w:val="00F070EE"/>
    <w:rsid w:val="00F136A5"/>
    <w:rsid w:val="00F16E77"/>
    <w:rsid w:val="00F221C8"/>
    <w:rsid w:val="00F22D70"/>
    <w:rsid w:val="00F31428"/>
    <w:rsid w:val="00F36591"/>
    <w:rsid w:val="00F37245"/>
    <w:rsid w:val="00F415D1"/>
    <w:rsid w:val="00F51817"/>
    <w:rsid w:val="00F52B75"/>
    <w:rsid w:val="00F57F3D"/>
    <w:rsid w:val="00F61860"/>
    <w:rsid w:val="00F71CF6"/>
    <w:rsid w:val="00F745FD"/>
    <w:rsid w:val="00F842B0"/>
    <w:rsid w:val="00F94AFF"/>
    <w:rsid w:val="00FA0252"/>
    <w:rsid w:val="00FA094C"/>
    <w:rsid w:val="00FA49F5"/>
    <w:rsid w:val="00FB7F0E"/>
    <w:rsid w:val="00FC4562"/>
    <w:rsid w:val="00FC67EB"/>
    <w:rsid w:val="00FE09B5"/>
    <w:rsid w:val="00FE315B"/>
    <w:rsid w:val="00FE3817"/>
    <w:rsid w:val="00FF0C17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10AA5"/>
  <w15:docId w15:val="{2B8AD136-0C3B-4CD8-9E27-A69F230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4C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right="144"/>
      <w:outlineLvl w:val="2"/>
    </w:pPr>
    <w:rPr>
      <w:noProof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142"/>
      <w:outlineLvl w:val="3"/>
    </w:pPr>
    <w:rPr>
      <w:noProof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color w:val="000000"/>
      <w:sz w:val="24"/>
      <w:u w:val="single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360" w:lineRule="auto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ind w:firstLine="3402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left="3544" w:hanging="142"/>
      <w:jc w:val="both"/>
    </w:pPr>
    <w:rPr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Forte">
    <w:name w:val="Strong"/>
    <w:basedOn w:val="Fontepargpadro"/>
    <w:qFormat/>
    <w:rPr>
      <w:b/>
    </w:rPr>
  </w:style>
  <w:style w:type="paragraph" w:styleId="Recuodecorpodetexto">
    <w:name w:val="Body Text Indent"/>
    <w:basedOn w:val="Normal"/>
    <w:semiHidden/>
    <w:pPr>
      <w:spacing w:line="360" w:lineRule="auto"/>
      <w:ind w:firstLine="4253"/>
      <w:jc w:val="both"/>
    </w:pPr>
    <w:rPr>
      <w:sz w:val="24"/>
    </w:rPr>
  </w:style>
  <w:style w:type="paragraph" w:styleId="Corpodetexto">
    <w:name w:val="Body Text"/>
    <w:basedOn w:val="Normal"/>
    <w:semiHidden/>
    <w:rPr>
      <w:color w:val="000000"/>
      <w:sz w:val="24"/>
    </w:rPr>
  </w:style>
  <w:style w:type="paragraph" w:styleId="Corpodetexto2">
    <w:name w:val="Body Text 2"/>
    <w:basedOn w:val="Normal"/>
    <w:semiHidden/>
    <w:rPr>
      <w:sz w:val="24"/>
    </w:rPr>
  </w:style>
  <w:style w:type="paragraph" w:styleId="Recuodecorpodetexto2">
    <w:name w:val="Body Text Indent 2"/>
    <w:basedOn w:val="Normal"/>
    <w:semiHidden/>
    <w:pPr>
      <w:ind w:firstLine="3402"/>
      <w:jc w:val="both"/>
    </w:pPr>
    <w:rPr>
      <w:color w:val="000000"/>
      <w:sz w:val="24"/>
    </w:rPr>
  </w:style>
  <w:style w:type="paragraph" w:styleId="Recuodecorpodetexto3">
    <w:name w:val="Body Text Indent 3"/>
    <w:basedOn w:val="Normal"/>
    <w:semiHidden/>
    <w:pPr>
      <w:ind w:left="3402"/>
      <w:jc w:val="both"/>
    </w:pPr>
    <w:rPr>
      <w:i/>
      <w:sz w:val="24"/>
    </w:rPr>
  </w:style>
  <w:style w:type="paragraph" w:customStyle="1" w:styleId="FR2">
    <w:name w:val="FR2"/>
    <w:pPr>
      <w:widowControl w:val="0"/>
      <w:spacing w:before="420"/>
    </w:pPr>
    <w:rPr>
      <w:rFonts w:ascii="Arial" w:hAnsi="Arial"/>
      <w:i/>
      <w:snapToGrid w:val="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C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C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730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245E9A"/>
    <w:rPr>
      <w:color w:val="000000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28F3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B26D4B"/>
  </w:style>
  <w:style w:type="character" w:customStyle="1" w:styleId="w8qarf">
    <w:name w:val="w8qarf"/>
    <w:basedOn w:val="Fontepargpadro"/>
    <w:rsid w:val="00FB7F0E"/>
  </w:style>
  <w:style w:type="character" w:customStyle="1" w:styleId="lrzxr">
    <w:name w:val="lrzxr"/>
    <w:basedOn w:val="Fontepargpadro"/>
    <w:rsid w:val="00FB7F0E"/>
  </w:style>
  <w:style w:type="character" w:customStyle="1" w:styleId="Ttulo1Char">
    <w:name w:val="Título 1 Char"/>
    <w:basedOn w:val="Fontepargpadro"/>
    <w:link w:val="Ttulo1"/>
    <w:rsid w:val="00A74005"/>
    <w:rPr>
      <w:sz w:val="24"/>
    </w:rPr>
  </w:style>
  <w:style w:type="paragraph" w:customStyle="1" w:styleId="Default">
    <w:name w:val="Default"/>
    <w:rsid w:val="006F48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C4562"/>
  </w:style>
  <w:style w:type="character" w:styleId="Refdecomentrio">
    <w:name w:val="annotation reference"/>
    <w:basedOn w:val="Fontepargpadro"/>
    <w:uiPriority w:val="99"/>
    <w:semiHidden/>
    <w:unhideWhenUsed/>
    <w:rsid w:val="00DF4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4F8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4F8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4F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4F81"/>
    <w:rPr>
      <w:b/>
      <w:bCs/>
    </w:rPr>
  </w:style>
  <w:style w:type="paragraph" w:styleId="NormalWeb">
    <w:name w:val="Normal (Web)"/>
    <w:basedOn w:val="Normal"/>
    <w:uiPriority w:val="99"/>
    <w:unhideWhenUsed/>
    <w:rsid w:val="007C6C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.freitas\Downloads\Modelo%20de%20Of&#237;cio%20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9FF5-7D88-4D72-82BB-C5ABD252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2019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Federal Odontologia</Company>
  <LinksUpToDate>false</LinksUpToDate>
  <CharactersWithSpaces>966</CharactersWithSpaces>
  <SharedDoc>false</SharedDoc>
  <HLinks>
    <vt:vector size="12" baseType="variant">
      <vt:variant>
        <vt:i4>524360</vt:i4>
      </vt:variant>
      <vt:variant>
        <vt:i4>1496</vt:i4>
      </vt:variant>
      <vt:variant>
        <vt:i4>1025</vt:i4>
      </vt:variant>
      <vt:variant>
        <vt:i4>1</vt:i4>
      </vt:variant>
      <vt:variant>
        <vt:lpwstr>\\cfo-rj01\DATA\SEC\SHARED\Clipart\Brasões\brasão tons de cinza.jpg</vt:lpwstr>
      </vt:variant>
      <vt:variant>
        <vt:lpwstr/>
      </vt:variant>
      <vt:variant>
        <vt:i4>524360</vt:i4>
      </vt:variant>
      <vt:variant>
        <vt:i4>1655</vt:i4>
      </vt:variant>
      <vt:variant>
        <vt:i4>1026</vt:i4>
      </vt:variant>
      <vt:variant>
        <vt:i4>1</vt:i4>
      </vt:variant>
      <vt:variant>
        <vt:lpwstr>\\cfo-rj01\DATA\SEC\SHARED\Clipart\Brasões\brasão tons de cinza.jpg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Nádia Freitas</dc:creator>
  <cp:lastModifiedBy>Herbert Cardoso</cp:lastModifiedBy>
  <cp:revision>2</cp:revision>
  <cp:lastPrinted>2022-10-11T12:46:00Z</cp:lastPrinted>
  <dcterms:created xsi:type="dcterms:W3CDTF">2023-11-22T17:29:00Z</dcterms:created>
  <dcterms:modified xsi:type="dcterms:W3CDTF">2023-11-22T17:29:00Z</dcterms:modified>
</cp:coreProperties>
</file>